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840" w:type="dxa"/>
            <w:vMerge w:val="restart"/>
          </w:tcPr>
          <w:p/>
          <w:p/>
          <w:p/>
          <w:p/>
          <w:p/>
          <w:p/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陪游中心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余额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陪游者接单后平台反现到陪游者账号，可以申请提现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84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个人信息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用户认证个人信息，姓名，电话头像，视频宣传之类的资料，视频需要审核才能展示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84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头像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根据陪游者状态显示</w:t>
            </w:r>
            <w:r>
              <w:rPr>
                <w:rFonts w:hint="eastAsia"/>
                <w:lang w:val="en-US" w:eastAsia="zh-CN"/>
              </w:rPr>
              <w:t>接单中，空闲中，休息中，如果忙碌可以排队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84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我的订单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显示近期接单的列表呈现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840" w:type="dxa"/>
            <w:vMerge w:val="continue"/>
          </w:tcPr>
          <w:p/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评价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完成订单后，用户对陪游者的评价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840" w:type="dxa"/>
            <w:vMerge w:val="continue"/>
          </w:tcPr>
          <w:p/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成为陪游者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填写必要信息提交申请，后台审核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840" w:type="dxa"/>
            <w:vMerge w:val="continue"/>
          </w:tcPr>
          <w:p/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会员申请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没有申请会员只能看陪游者资料视频不能申请陪游，需要用户缴纳一定会员费申请会员，会员费根据后台设定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840" w:type="dxa"/>
            <w:vMerge w:val="restart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用户中心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余额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用户充值到平台，根据平台活动冲多少送多少，积分赠送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840" w:type="dxa"/>
            <w:vMerge w:val="continue"/>
          </w:tcPr>
          <w:p/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我的订单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选择陪游结束后显示的消费订单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84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我的积分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有一个积分商品列表，用户可以根据自己的积分选择合适的商品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840" w:type="dxa"/>
            <w:vMerge w:val="restart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登录注册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用户注册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短信验证手机号码是否本人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840" w:type="dxa"/>
            <w:vMerge w:val="continue"/>
          </w:tcPr>
          <w:p/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用户登录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用户注册成功自动获取微信信息，以便于下次自动登录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40" w:type="dxa"/>
            <w:vMerge w:val="restart"/>
          </w:tcPr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首页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幻灯片，轮播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首页头部幻灯片来回轮播可以点击展示新闻信息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40" w:type="dxa"/>
            <w:vMerge w:val="continue"/>
          </w:tcPr>
          <w:p/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推荐片陪游者显示在首页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现在陪游者头像简单信息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840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代理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A代理拉进来的用户下单按成后有一定比例抽成，抽成根据后台设置，A如果拉B成为代理，B拉的用户完成订单有一定抽成，A有也有一定抽成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54A79"/>
    <w:rsid w:val="0DFA7A76"/>
    <w:rsid w:val="1FFD4EAD"/>
    <w:rsid w:val="49C5696F"/>
    <w:rsid w:val="6D354A79"/>
    <w:rsid w:val="6D535020"/>
    <w:rsid w:val="755E05DE"/>
    <w:rsid w:val="7B10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2018-06-14T06:23:00Z</dcterms:created>
  <dc:creator>从心出发</dc:creator>
  <cp:lastModifiedBy>从心出发</cp:lastModifiedBy>
  <dcterms:modified xsi:type="dcterms:W3CDTF">2018-06-14T07:27:55Z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